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07" w:rsidRDefault="008D3507" w:rsidP="008D3507">
      <w:pPr>
        <w:pStyle w:val="Default"/>
      </w:pPr>
    </w:p>
    <w:p w:rsidR="00036065" w:rsidRPr="008F1A62" w:rsidRDefault="00036065" w:rsidP="008F1A62">
      <w:pPr>
        <w:spacing w:before="0" w:after="0" w:line="240" w:lineRule="auto"/>
        <w:contextualSpacing/>
        <w:rPr>
          <w:rFonts w:ascii="Linotte SemiBold" w:eastAsia="Times New Roman" w:hAnsi="Linotte SemiBold" w:cs="Times New Roman"/>
          <w:caps/>
          <w:color w:val="46194C"/>
          <w:kern w:val="28"/>
          <w:sz w:val="44"/>
          <w:szCs w:val="54"/>
        </w:rPr>
      </w:pPr>
      <w:r w:rsidRPr="008F1A62">
        <w:rPr>
          <w:rFonts w:ascii="Linotte SemiBold" w:eastAsia="Times New Roman" w:hAnsi="Linotte SemiBold" w:cs="Times New Roman"/>
          <w:caps/>
          <w:color w:val="46194C"/>
          <w:kern w:val="28"/>
          <w:sz w:val="44"/>
          <w:szCs w:val="54"/>
        </w:rPr>
        <w:t>Thanks for supporting the</w:t>
      </w:r>
    </w:p>
    <w:p w:rsidR="008A2B89" w:rsidRPr="008F1A62" w:rsidRDefault="00036065" w:rsidP="008F1A62">
      <w:pPr>
        <w:spacing w:before="0" w:after="0" w:line="240" w:lineRule="auto"/>
        <w:contextualSpacing/>
        <w:rPr>
          <w:rFonts w:ascii="Linotte SemiBold" w:eastAsia="Times New Roman" w:hAnsi="Linotte SemiBold" w:cs="Times New Roman"/>
          <w:caps/>
          <w:color w:val="46194C"/>
          <w:kern w:val="28"/>
          <w:sz w:val="44"/>
          <w:szCs w:val="54"/>
        </w:rPr>
      </w:pPr>
      <w:r w:rsidRPr="008F1A62">
        <w:rPr>
          <w:rFonts w:ascii="Linotte SemiBold" w:eastAsia="Times New Roman" w:hAnsi="Linotte SemiBold" w:cs="Times New Roman"/>
          <w:caps/>
          <w:color w:val="46194C"/>
          <w:kern w:val="28"/>
          <w:sz w:val="44"/>
          <w:szCs w:val="54"/>
        </w:rPr>
        <w:t xml:space="preserve">McGrath Foundation! </w:t>
      </w:r>
    </w:p>
    <w:p w:rsidR="00465443" w:rsidRPr="008F1A62" w:rsidRDefault="00542319" w:rsidP="008F1A62">
      <w:pPr>
        <w:spacing w:before="0" w:after="0" w:line="240" w:lineRule="auto"/>
        <w:rPr>
          <w:rFonts w:ascii="Linotte" w:eastAsia="Linotte" w:hAnsi="Linotte" w:cs="Times New Roman"/>
          <w:b/>
          <w:color w:val="46194C"/>
        </w:rPr>
      </w:pPr>
      <w:r w:rsidRPr="008F1A62">
        <w:rPr>
          <w:rFonts w:ascii="Linotte" w:eastAsia="Linotte" w:hAnsi="Linotte" w:cs="Times New Roman"/>
          <w:b/>
          <w:color w:val="46194C"/>
        </w:rPr>
        <w:t xml:space="preserve">Please complete this form and email it to </w:t>
      </w:r>
      <w:hyperlink r:id="rId8" w:history="1">
        <w:r w:rsidRPr="008F1A62">
          <w:rPr>
            <w:rFonts w:ascii="Linotte" w:eastAsia="Linotte" w:hAnsi="Linotte" w:cs="Times New Roman"/>
            <w:b/>
            <w:color w:val="46194C"/>
          </w:rPr>
          <w:t>donations@mcgrathfoundation.com.au</w:t>
        </w:r>
      </w:hyperlink>
      <w:r w:rsidR="00036065" w:rsidRPr="008F1A62">
        <w:rPr>
          <w:rFonts w:ascii="Linotte" w:eastAsia="Linotte" w:hAnsi="Linotte" w:cs="Times New Roman"/>
          <w:b/>
          <w:color w:val="46194C"/>
        </w:rPr>
        <w:t xml:space="preserve"> </w:t>
      </w:r>
    </w:p>
    <w:p w:rsidR="00542319" w:rsidRPr="008F1A62" w:rsidRDefault="00036065" w:rsidP="008F1A62">
      <w:pPr>
        <w:spacing w:before="0" w:after="0" w:line="240" w:lineRule="auto"/>
        <w:rPr>
          <w:rFonts w:ascii="Linotte" w:eastAsia="Linotte" w:hAnsi="Linotte" w:cs="Times New Roman"/>
          <w:b/>
          <w:color w:val="46194C"/>
        </w:rPr>
      </w:pPr>
      <w:r w:rsidRPr="008F1A62">
        <w:rPr>
          <w:rFonts w:ascii="Linotte" w:eastAsia="Linotte" w:hAnsi="Linotte" w:cs="Times New Roman"/>
          <w:b/>
          <w:color w:val="46194C"/>
        </w:rPr>
        <w:t>(</w:t>
      </w:r>
      <w:proofErr w:type="gramStart"/>
      <w:r w:rsidRPr="008F1A62">
        <w:rPr>
          <w:rFonts w:ascii="Linotte" w:eastAsia="Linotte" w:hAnsi="Linotte" w:cs="Times New Roman"/>
          <w:b/>
          <w:color w:val="46194C"/>
        </w:rPr>
        <w:t>or</w:t>
      </w:r>
      <w:proofErr w:type="gramEnd"/>
      <w:r w:rsidRPr="008F1A62">
        <w:rPr>
          <w:rFonts w:ascii="Linotte" w:eastAsia="Linotte" w:hAnsi="Linotte" w:cs="Times New Roman"/>
          <w:b/>
          <w:color w:val="46194C"/>
        </w:rPr>
        <w:t xml:space="preserve"> </w:t>
      </w:r>
      <w:r w:rsidR="00465443" w:rsidRPr="008F1A62">
        <w:rPr>
          <w:rFonts w:ascii="Linotte" w:eastAsia="Linotte" w:hAnsi="Linotte" w:cs="Times New Roman"/>
          <w:b/>
          <w:color w:val="46194C"/>
        </w:rPr>
        <w:t>post</w:t>
      </w:r>
      <w:r w:rsidRPr="008F1A62">
        <w:rPr>
          <w:rFonts w:ascii="Linotte" w:eastAsia="Linotte" w:hAnsi="Linotte" w:cs="Times New Roman"/>
          <w:b/>
          <w:color w:val="46194C"/>
        </w:rPr>
        <w:t xml:space="preserve"> it to us at McGrath Foundation, PO Box 471, St Leonards NSW 1590)</w:t>
      </w:r>
    </w:p>
    <w:p w:rsidR="00542319" w:rsidRPr="00542319" w:rsidRDefault="008F1A62" w:rsidP="00542319">
      <w:pPr>
        <w:spacing w:before="0" w:after="0" w:line="240" w:lineRule="auto"/>
      </w:pPr>
      <w:r>
        <w:br/>
      </w:r>
      <w:r w:rsidR="00036065">
        <w:t xml:space="preserve">Please bank the results of your awesome efforts within </w:t>
      </w:r>
      <w:r w:rsidR="00552B39">
        <w:t>2</w:t>
      </w:r>
      <w:r w:rsidR="00036065">
        <w:t xml:space="preserve"> weeks – thank you!</w:t>
      </w:r>
      <w:r w:rsidR="00542319" w:rsidRPr="00542319">
        <w:t xml:space="preserve"> </w:t>
      </w:r>
    </w:p>
    <w:p w:rsidR="00542319" w:rsidRDefault="00542319" w:rsidP="00542319">
      <w:pPr>
        <w:spacing w:before="0" w:after="0" w:line="240" w:lineRule="auto"/>
        <w:rPr>
          <w:rFonts w:ascii="Futura Lt BT" w:hAnsi="Futura Lt BT"/>
          <w:b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542319" w:rsidRPr="00542319" w:rsidTr="00E42D58">
        <w:tc>
          <w:tcPr>
            <w:tcW w:w="3544" w:type="dxa"/>
          </w:tcPr>
          <w:p w:rsidR="00542319" w:rsidRPr="00542319" w:rsidRDefault="00542319" w:rsidP="004D69AD">
            <w:pPr>
              <w:spacing w:before="0" w:after="0" w:line="240" w:lineRule="auto"/>
            </w:pPr>
            <w:r w:rsidRPr="00542319">
              <w:t xml:space="preserve">Your </w:t>
            </w:r>
            <w:r w:rsidR="004D69AD">
              <w:t xml:space="preserve">Committee Name: </w:t>
            </w:r>
          </w:p>
        </w:tc>
        <w:tc>
          <w:tcPr>
            <w:tcW w:w="5812" w:type="dxa"/>
          </w:tcPr>
          <w:p w:rsidR="00542319" w:rsidRPr="00542319" w:rsidRDefault="00552B39" w:rsidP="00542319">
            <w:pPr>
              <w:spacing w:before="0" w:after="0" w:line="240" w:lineRule="auto"/>
            </w:pPr>
            <w:r>
              <w:t>Pink Up Griffith</w:t>
            </w:r>
          </w:p>
        </w:tc>
      </w:tr>
      <w:tr w:rsidR="00542319" w:rsidRPr="00542319" w:rsidTr="00E42D58">
        <w:tc>
          <w:tcPr>
            <w:tcW w:w="3544" w:type="dxa"/>
          </w:tcPr>
          <w:p w:rsidR="00542319" w:rsidRPr="00542319" w:rsidRDefault="00552B39" w:rsidP="004D69AD">
            <w:pPr>
              <w:spacing w:before="0" w:after="0" w:line="240" w:lineRule="auto"/>
            </w:pPr>
            <w:r>
              <w:t>Fundraising Reference</w:t>
            </w:r>
            <w:r w:rsidR="004D69AD">
              <w:t xml:space="preserve"> </w:t>
            </w:r>
            <w:bookmarkStart w:id="0" w:name="_GoBack"/>
            <w:bookmarkEnd w:id="0"/>
            <w:r w:rsidR="004D69AD">
              <w:t>N</w:t>
            </w:r>
            <w:r w:rsidR="00542319" w:rsidRPr="00542319">
              <w:t>umber:</w:t>
            </w:r>
          </w:p>
        </w:tc>
        <w:tc>
          <w:tcPr>
            <w:tcW w:w="5812" w:type="dxa"/>
          </w:tcPr>
          <w:p w:rsidR="00542319" w:rsidRPr="00542319" w:rsidRDefault="00552B39" w:rsidP="00542319">
            <w:pPr>
              <w:spacing w:before="0" w:after="0" w:line="240" w:lineRule="auto"/>
            </w:pPr>
            <w:r w:rsidRPr="00552B39">
              <w:t>PUYT00010949</w:t>
            </w:r>
          </w:p>
        </w:tc>
      </w:tr>
      <w:tr w:rsidR="00542319" w:rsidRPr="00542319" w:rsidTr="00E42D58">
        <w:tc>
          <w:tcPr>
            <w:tcW w:w="3544" w:type="dxa"/>
          </w:tcPr>
          <w:p w:rsidR="00542319" w:rsidRPr="00542319" w:rsidRDefault="00542319" w:rsidP="00542319">
            <w:pPr>
              <w:spacing w:before="0" w:after="0" w:line="240" w:lineRule="auto"/>
            </w:pPr>
            <w:r w:rsidRPr="00542319">
              <w:t>Amount remitted:</w:t>
            </w:r>
          </w:p>
        </w:tc>
        <w:tc>
          <w:tcPr>
            <w:tcW w:w="5812" w:type="dxa"/>
          </w:tcPr>
          <w:p w:rsidR="00542319" w:rsidRPr="00542319" w:rsidRDefault="00542319" w:rsidP="00542319">
            <w:pPr>
              <w:spacing w:before="0" w:after="0" w:line="240" w:lineRule="auto"/>
            </w:pPr>
          </w:p>
        </w:tc>
      </w:tr>
      <w:tr w:rsidR="00542319" w:rsidRPr="00542319" w:rsidTr="00E42D58">
        <w:tc>
          <w:tcPr>
            <w:tcW w:w="3544" w:type="dxa"/>
          </w:tcPr>
          <w:p w:rsidR="00542319" w:rsidRPr="00542319" w:rsidRDefault="00542319" w:rsidP="00542319">
            <w:pPr>
              <w:spacing w:before="0" w:after="0" w:line="240" w:lineRule="auto"/>
            </w:pPr>
            <w:r w:rsidRPr="00542319">
              <w:t>Remittance date:</w:t>
            </w:r>
          </w:p>
        </w:tc>
        <w:tc>
          <w:tcPr>
            <w:tcW w:w="5812" w:type="dxa"/>
          </w:tcPr>
          <w:p w:rsidR="00542319" w:rsidRPr="00542319" w:rsidRDefault="00542319" w:rsidP="00542319">
            <w:pPr>
              <w:spacing w:before="0" w:after="0" w:line="240" w:lineRule="auto"/>
            </w:pPr>
          </w:p>
        </w:tc>
      </w:tr>
    </w:tbl>
    <w:p w:rsidR="00542319" w:rsidRPr="00542319" w:rsidRDefault="00542319" w:rsidP="00542319">
      <w:pPr>
        <w:spacing w:before="0" w:after="0" w:line="240" w:lineRule="auto"/>
      </w:pPr>
    </w:p>
    <w:p w:rsidR="00542319" w:rsidRPr="00542319" w:rsidRDefault="00542319" w:rsidP="00542319">
      <w:pPr>
        <w:spacing w:before="0" w:after="0" w:line="240" w:lineRule="auto"/>
      </w:pPr>
      <w:r w:rsidRPr="00542319">
        <w:t>I have remitted the funds via (tick the box):</w:t>
      </w:r>
    </w:p>
    <w:p w:rsidR="00542319" w:rsidRPr="00542319" w:rsidRDefault="00542319" w:rsidP="00542319">
      <w:pPr>
        <w:spacing w:before="0" w:after="0" w:line="240" w:lineRule="auto"/>
      </w:pPr>
    </w:p>
    <w:p w:rsidR="0051571C" w:rsidRPr="00787837" w:rsidRDefault="0051571C" w:rsidP="0051571C">
      <w:pPr>
        <w:tabs>
          <w:tab w:val="left" w:pos="4962"/>
        </w:tabs>
        <w:spacing w:before="0" w:after="0" w:line="240" w:lineRule="auto"/>
        <w:rPr>
          <w:b/>
        </w:rPr>
      </w:pPr>
      <w:r>
        <w:rPr>
          <w:b/>
        </w:rPr>
        <w:sym w:font="Wingdings" w:char="F06F"/>
      </w:r>
      <w:r>
        <w:rPr>
          <w:b/>
        </w:rPr>
        <w:t xml:space="preserve"> EFT</w:t>
      </w:r>
      <w:r>
        <w:rPr>
          <w:b/>
        </w:rPr>
        <w:tab/>
      </w:r>
      <w:r>
        <w:rPr>
          <w:b/>
        </w:rPr>
        <w:sym w:font="Wingdings" w:char="F06F"/>
      </w:r>
      <w:r>
        <w:rPr>
          <w:b/>
        </w:rPr>
        <w:t xml:space="preserve"> </w:t>
      </w:r>
      <w:r w:rsidRPr="00787837">
        <w:rPr>
          <w:b/>
        </w:rPr>
        <w:t>BANK DEPOSIT</w:t>
      </w:r>
    </w:p>
    <w:p w:rsidR="00542319" w:rsidRPr="00542319" w:rsidRDefault="00542319" w:rsidP="00542319">
      <w:pPr>
        <w:spacing w:before="0" w:after="0" w:line="240" w:lineRule="auto"/>
      </w:pPr>
      <w:r w:rsidRPr="0054231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EC66C" wp14:editId="315F04C9">
                <wp:simplePos x="0" y="0"/>
                <wp:positionH relativeFrom="column">
                  <wp:posOffset>3090042</wp:posOffset>
                </wp:positionH>
                <wp:positionV relativeFrom="paragraph">
                  <wp:posOffset>4662</wp:posOffset>
                </wp:positionV>
                <wp:extent cx="2872740" cy="1698888"/>
                <wp:effectExtent l="0" t="0" r="22860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16988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319" w:rsidRPr="00542319" w:rsidRDefault="00051E9D" w:rsidP="00542319">
                            <w:pPr>
                              <w:spacing w:before="0" w:after="0" w:line="240" w:lineRule="auto"/>
                            </w:pPr>
                            <w:r>
                              <w:t>You</w:t>
                            </w:r>
                            <w:r w:rsidR="00542319" w:rsidRPr="00542319">
                              <w:t xml:space="preserve"> </w:t>
                            </w:r>
                            <w:r>
                              <w:t>can deposit funds at any</w:t>
                            </w:r>
                            <w:r w:rsidR="00542319" w:rsidRPr="00542319">
                              <w:t xml:space="preserve"> Commonwealth Bank</w:t>
                            </w:r>
                            <w:r>
                              <w:t xml:space="preserve"> branch</w:t>
                            </w:r>
                            <w:r w:rsidR="00542319" w:rsidRPr="00542319">
                              <w:t xml:space="preserve">. </w:t>
                            </w:r>
                            <w:r>
                              <w:t>Include</w:t>
                            </w:r>
                            <w:r w:rsidR="00542319" w:rsidRPr="00542319">
                              <w:t xml:space="preserve"> your reference number so we </w:t>
                            </w:r>
                            <w:r w:rsidR="00036065">
                              <w:t xml:space="preserve">know </w:t>
                            </w:r>
                            <w:r>
                              <w:t>your donation came from your event</w:t>
                            </w:r>
                            <w:r w:rsidR="00036065">
                              <w:t>!</w:t>
                            </w:r>
                          </w:p>
                          <w:p w:rsidR="00542319" w:rsidRPr="00542319" w:rsidRDefault="00542319" w:rsidP="00542319">
                            <w:pPr>
                              <w:spacing w:before="0" w:after="0" w:line="240" w:lineRule="auto"/>
                            </w:pPr>
                          </w:p>
                          <w:p w:rsidR="00542319" w:rsidRPr="00542319" w:rsidRDefault="00542319" w:rsidP="00542319">
                            <w:pPr>
                              <w:spacing w:before="0" w:after="0" w:line="240" w:lineRule="auto"/>
                            </w:pPr>
                            <w:r w:rsidRPr="00542319">
                              <w:rPr>
                                <w:b/>
                              </w:rPr>
                              <w:t>Bank:</w:t>
                            </w:r>
                            <w:r w:rsidRPr="00542319">
                              <w:t xml:space="preserve"> Commonwealth Bank</w:t>
                            </w:r>
                          </w:p>
                          <w:p w:rsidR="00542319" w:rsidRPr="00542319" w:rsidRDefault="00542319" w:rsidP="00542319">
                            <w:pPr>
                              <w:spacing w:before="0" w:after="0" w:line="240" w:lineRule="auto"/>
                            </w:pPr>
                            <w:r w:rsidRPr="00542319">
                              <w:rPr>
                                <w:b/>
                              </w:rPr>
                              <w:t>Name:</w:t>
                            </w:r>
                            <w:r w:rsidRPr="00542319">
                              <w:t xml:space="preserve"> McGrath Foundation Ltd</w:t>
                            </w:r>
                          </w:p>
                          <w:p w:rsidR="00542319" w:rsidRPr="00542319" w:rsidRDefault="00542319" w:rsidP="00542319">
                            <w:pPr>
                              <w:spacing w:before="0" w:after="0" w:line="240" w:lineRule="auto"/>
                            </w:pPr>
                            <w:r w:rsidRPr="00542319">
                              <w:rPr>
                                <w:b/>
                              </w:rPr>
                              <w:t>BSB:</w:t>
                            </w:r>
                            <w:r w:rsidRPr="00542319">
                              <w:t xml:space="preserve"> 062 000</w:t>
                            </w:r>
                          </w:p>
                          <w:p w:rsidR="00542319" w:rsidRPr="00695A9D" w:rsidRDefault="00542319" w:rsidP="00542319">
                            <w:pPr>
                              <w:spacing w:before="0" w:after="0" w:line="240" w:lineRule="auto"/>
                              <w:rPr>
                                <w:rFonts w:ascii="Futura Lt BT" w:hAnsi="Futura Lt BT"/>
                              </w:rPr>
                            </w:pPr>
                            <w:r w:rsidRPr="00542319">
                              <w:rPr>
                                <w:b/>
                              </w:rPr>
                              <w:t>Account Number:</w:t>
                            </w:r>
                            <w:r w:rsidRPr="00542319">
                              <w:t xml:space="preserve"> 1389 1910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3.3pt;margin-top:.35pt;width:226.2pt;height:1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" fillcolor="#d8d8d8 [2732]" strokecolor="#d8d8d8 [2732]" strokeweight=".5pt">
                <v:textbox>
                  <w:txbxContent>
                    <w:p w:rsidR="00542319" w:rsidRPr="00542319" w:rsidRDefault="00051E9D" w:rsidP="00542319">
                      <w:pPr>
                        <w:spacing w:before="0" w:after="0" w:line="240" w:lineRule="auto"/>
                      </w:pPr>
                      <w:r>
                        <w:t>You</w:t>
                      </w:r>
                      <w:r w:rsidR="00542319" w:rsidRPr="00542319">
                        <w:t xml:space="preserve"> </w:t>
                      </w:r>
                      <w:r>
                        <w:t>can deposit funds at any</w:t>
                      </w:r>
                      <w:r w:rsidR="00542319" w:rsidRPr="00542319">
                        <w:t xml:space="preserve"> Commonwealth Bank</w:t>
                      </w:r>
                      <w:r>
                        <w:t xml:space="preserve"> branch</w:t>
                      </w:r>
                      <w:r w:rsidR="00542319" w:rsidRPr="00542319">
                        <w:t xml:space="preserve">. </w:t>
                      </w:r>
                      <w:r>
                        <w:t>Include</w:t>
                      </w:r>
                      <w:r w:rsidR="00542319" w:rsidRPr="00542319">
                        <w:t xml:space="preserve"> your reference number so we </w:t>
                      </w:r>
                      <w:r w:rsidR="00036065">
                        <w:t xml:space="preserve">know </w:t>
                      </w:r>
                      <w:r>
                        <w:t>your donation came from your event</w:t>
                      </w:r>
                      <w:r w:rsidR="00036065">
                        <w:t>!</w:t>
                      </w:r>
                    </w:p>
                    <w:p w:rsidR="00542319" w:rsidRPr="00542319" w:rsidRDefault="00542319" w:rsidP="00542319">
                      <w:pPr>
                        <w:spacing w:before="0" w:after="0" w:line="240" w:lineRule="auto"/>
                      </w:pPr>
                    </w:p>
                    <w:p w:rsidR="00542319" w:rsidRPr="00542319" w:rsidRDefault="00542319" w:rsidP="00542319">
                      <w:pPr>
                        <w:spacing w:before="0" w:after="0" w:line="240" w:lineRule="auto"/>
                      </w:pPr>
                      <w:r w:rsidRPr="00542319">
                        <w:rPr>
                          <w:b/>
                        </w:rPr>
                        <w:t>Bank:</w:t>
                      </w:r>
                      <w:r w:rsidRPr="00542319">
                        <w:t xml:space="preserve"> Commonwealth Bank</w:t>
                      </w:r>
                    </w:p>
                    <w:p w:rsidR="00542319" w:rsidRPr="00542319" w:rsidRDefault="00542319" w:rsidP="00542319">
                      <w:pPr>
                        <w:spacing w:before="0" w:after="0" w:line="240" w:lineRule="auto"/>
                      </w:pPr>
                      <w:r w:rsidRPr="00542319">
                        <w:rPr>
                          <w:b/>
                        </w:rPr>
                        <w:t>Name:</w:t>
                      </w:r>
                      <w:r w:rsidRPr="00542319">
                        <w:t xml:space="preserve"> McGrath Foundation Ltd</w:t>
                      </w:r>
                    </w:p>
                    <w:p w:rsidR="00542319" w:rsidRPr="00542319" w:rsidRDefault="00542319" w:rsidP="00542319">
                      <w:pPr>
                        <w:spacing w:before="0" w:after="0" w:line="240" w:lineRule="auto"/>
                      </w:pPr>
                      <w:r w:rsidRPr="00542319">
                        <w:rPr>
                          <w:b/>
                        </w:rPr>
                        <w:t>BSB:</w:t>
                      </w:r>
                      <w:r w:rsidRPr="00542319">
                        <w:t xml:space="preserve"> 062 000</w:t>
                      </w:r>
                    </w:p>
                    <w:p w:rsidR="00542319" w:rsidRPr="00695A9D" w:rsidRDefault="00542319" w:rsidP="00542319">
                      <w:pPr>
                        <w:spacing w:before="0" w:after="0" w:line="240" w:lineRule="auto"/>
                        <w:rPr>
                          <w:rFonts w:ascii="Futura Lt BT" w:hAnsi="Futura Lt BT"/>
                        </w:rPr>
                      </w:pPr>
                      <w:r w:rsidRPr="00542319">
                        <w:rPr>
                          <w:b/>
                        </w:rPr>
                        <w:t>Account Number:</w:t>
                      </w:r>
                      <w:r w:rsidRPr="00542319">
                        <w:t xml:space="preserve"> 1389 1910</w:t>
                      </w:r>
                    </w:p>
                  </w:txbxContent>
                </v:textbox>
              </v:shape>
            </w:pict>
          </mc:Fallback>
        </mc:AlternateContent>
      </w:r>
      <w:r w:rsidRPr="00542319">
        <w:rPr>
          <w:noProof/>
          <w:lang w:eastAsia="en-AU"/>
        </w:rPr>
        <mc:AlternateContent>
          <mc:Choice Requires="wps">
            <w:drawing>
              <wp:inline distT="0" distB="0" distL="0" distR="0" wp14:anchorId="25476DE9" wp14:editId="405043C9">
                <wp:extent cx="2834640" cy="1708030"/>
                <wp:effectExtent l="0" t="0" r="22860" b="26035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1708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319" w:rsidRPr="00542319" w:rsidRDefault="00051E9D" w:rsidP="00542319">
                            <w:pPr>
                              <w:spacing w:before="0" w:after="0" w:line="240" w:lineRule="auto"/>
                            </w:pPr>
                            <w:r>
                              <w:t xml:space="preserve">Bank online? Transfer your funds directly to us. Use your reference number in your description so we can </w:t>
                            </w:r>
                            <w:r w:rsidR="00036065">
                              <w:t>allocate your</w:t>
                            </w:r>
                            <w:r w:rsidR="00542319" w:rsidRPr="00542319">
                              <w:t xml:space="preserve"> </w:t>
                            </w:r>
                            <w:r>
                              <w:t xml:space="preserve">amazing </w:t>
                            </w:r>
                            <w:r w:rsidR="00542319" w:rsidRPr="00542319">
                              <w:t xml:space="preserve">donation </w:t>
                            </w:r>
                            <w:r w:rsidR="00036065">
                              <w:t>to your event!</w:t>
                            </w:r>
                          </w:p>
                          <w:p w:rsidR="00542319" w:rsidRPr="00542319" w:rsidRDefault="00542319" w:rsidP="00542319">
                            <w:pPr>
                              <w:spacing w:before="0" w:after="0" w:line="240" w:lineRule="auto"/>
                            </w:pPr>
                          </w:p>
                          <w:p w:rsidR="00542319" w:rsidRPr="00542319" w:rsidRDefault="00542319" w:rsidP="00542319">
                            <w:pPr>
                              <w:spacing w:before="0" w:after="0" w:line="240" w:lineRule="auto"/>
                            </w:pPr>
                            <w:r w:rsidRPr="00542319">
                              <w:rPr>
                                <w:b/>
                              </w:rPr>
                              <w:t>Name:</w:t>
                            </w:r>
                            <w:r w:rsidRPr="00542319">
                              <w:t xml:space="preserve"> McGrath Foundation Ltd</w:t>
                            </w:r>
                          </w:p>
                          <w:p w:rsidR="00542319" w:rsidRPr="00542319" w:rsidRDefault="00542319" w:rsidP="00542319">
                            <w:pPr>
                              <w:spacing w:before="0" w:after="0" w:line="240" w:lineRule="auto"/>
                            </w:pPr>
                            <w:r w:rsidRPr="00542319">
                              <w:rPr>
                                <w:b/>
                              </w:rPr>
                              <w:t>BSB:</w:t>
                            </w:r>
                            <w:r w:rsidRPr="00542319">
                              <w:t xml:space="preserve"> 062 000</w:t>
                            </w:r>
                          </w:p>
                          <w:p w:rsidR="00542319" w:rsidRPr="00542319" w:rsidRDefault="00542319" w:rsidP="00542319">
                            <w:pPr>
                              <w:spacing w:before="0" w:after="0" w:line="240" w:lineRule="auto"/>
                            </w:pPr>
                            <w:r w:rsidRPr="00542319">
                              <w:rPr>
                                <w:b/>
                              </w:rPr>
                              <w:t>Account Number:</w:t>
                            </w:r>
                            <w:r w:rsidRPr="00542319">
                              <w:t xml:space="preserve"> 1389 1910</w:t>
                            </w:r>
                          </w:p>
                          <w:p w:rsidR="00542319" w:rsidRPr="00695A9D" w:rsidRDefault="00542319" w:rsidP="00542319">
                            <w:pPr>
                              <w:spacing w:line="240" w:lineRule="auto"/>
                              <w:rPr>
                                <w:rFonts w:ascii="Futura Lt BT" w:hAnsi="Futura Lt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7" type="#_x0000_t202" style="width:223.2pt;height:1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" fillcolor="#d8d8d8 [2732]" strokecolor="#d8d8d8 [2732]" strokeweight=".5pt">
                <v:textbox>
                  <w:txbxContent>
                    <w:p w:rsidR="00542319" w:rsidRPr="00542319" w:rsidRDefault="00051E9D" w:rsidP="00542319">
                      <w:pPr>
                        <w:spacing w:before="0" w:after="0" w:line="240" w:lineRule="auto"/>
                      </w:pPr>
                      <w:r>
                        <w:t xml:space="preserve">Bank online? Transfer your funds directly to us. Use your reference number in your description so we can </w:t>
                      </w:r>
                      <w:r w:rsidR="00036065">
                        <w:t>allocate your</w:t>
                      </w:r>
                      <w:r w:rsidR="00542319" w:rsidRPr="00542319">
                        <w:t xml:space="preserve"> </w:t>
                      </w:r>
                      <w:r>
                        <w:t xml:space="preserve">amazing </w:t>
                      </w:r>
                      <w:r w:rsidR="00542319" w:rsidRPr="00542319">
                        <w:t xml:space="preserve">donation </w:t>
                      </w:r>
                      <w:r w:rsidR="00036065">
                        <w:t>to your event!</w:t>
                      </w:r>
                    </w:p>
                    <w:p w:rsidR="00542319" w:rsidRPr="00542319" w:rsidRDefault="00542319" w:rsidP="00542319">
                      <w:pPr>
                        <w:spacing w:before="0" w:after="0" w:line="240" w:lineRule="auto"/>
                      </w:pPr>
                    </w:p>
                    <w:p w:rsidR="00542319" w:rsidRPr="00542319" w:rsidRDefault="00542319" w:rsidP="00542319">
                      <w:pPr>
                        <w:spacing w:before="0" w:after="0" w:line="240" w:lineRule="auto"/>
                      </w:pPr>
                      <w:r w:rsidRPr="00542319">
                        <w:rPr>
                          <w:b/>
                        </w:rPr>
                        <w:t>Name:</w:t>
                      </w:r>
                      <w:r w:rsidRPr="00542319">
                        <w:t xml:space="preserve"> McGrath Foundation Ltd</w:t>
                      </w:r>
                    </w:p>
                    <w:p w:rsidR="00542319" w:rsidRPr="00542319" w:rsidRDefault="00542319" w:rsidP="00542319">
                      <w:pPr>
                        <w:spacing w:before="0" w:after="0" w:line="240" w:lineRule="auto"/>
                      </w:pPr>
                      <w:r w:rsidRPr="00542319">
                        <w:rPr>
                          <w:b/>
                        </w:rPr>
                        <w:t>BSB:</w:t>
                      </w:r>
                      <w:r w:rsidRPr="00542319">
                        <w:t xml:space="preserve"> 062 000</w:t>
                      </w:r>
                    </w:p>
                    <w:p w:rsidR="00542319" w:rsidRPr="00542319" w:rsidRDefault="00542319" w:rsidP="00542319">
                      <w:pPr>
                        <w:spacing w:before="0" w:after="0" w:line="240" w:lineRule="auto"/>
                      </w:pPr>
                      <w:r w:rsidRPr="00542319">
                        <w:rPr>
                          <w:b/>
                        </w:rPr>
                        <w:t>Account Number:</w:t>
                      </w:r>
                      <w:r w:rsidRPr="00542319">
                        <w:t xml:space="preserve"> 1389 1910</w:t>
                      </w:r>
                    </w:p>
                    <w:p w:rsidR="00542319" w:rsidRPr="00695A9D" w:rsidRDefault="00542319" w:rsidP="00542319">
                      <w:pPr>
                        <w:spacing w:line="240" w:lineRule="auto"/>
                        <w:rPr>
                          <w:rFonts w:ascii="Futura Lt BT" w:hAnsi="Futura Lt B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42319">
        <w:t xml:space="preserve"> </w:t>
      </w:r>
    </w:p>
    <w:p w:rsidR="00542319" w:rsidRPr="00542319" w:rsidRDefault="00542319" w:rsidP="00542319">
      <w:pPr>
        <w:spacing w:before="0" w:after="0" w:line="240" w:lineRule="auto"/>
      </w:pPr>
    </w:p>
    <w:p w:rsidR="0051571C" w:rsidRPr="00787837" w:rsidRDefault="0051571C" w:rsidP="0051571C">
      <w:pPr>
        <w:tabs>
          <w:tab w:val="left" w:pos="4962"/>
        </w:tabs>
        <w:spacing w:before="0" w:after="0" w:line="240" w:lineRule="auto"/>
        <w:rPr>
          <w:b/>
        </w:rPr>
      </w:pPr>
      <w:r>
        <w:rPr>
          <w:b/>
        </w:rPr>
        <w:sym w:font="Wingdings" w:char="F06F"/>
      </w:r>
      <w:r>
        <w:rPr>
          <w:b/>
        </w:rPr>
        <w:t xml:space="preserve"> </w:t>
      </w:r>
      <w:r w:rsidRPr="00787837">
        <w:rPr>
          <w:b/>
        </w:rPr>
        <w:t>PHONE/CREDIT CARD</w:t>
      </w:r>
      <w:r w:rsidRPr="00787837">
        <w:rPr>
          <w:b/>
        </w:rPr>
        <w:tab/>
      </w:r>
      <w:r>
        <w:rPr>
          <w:b/>
        </w:rPr>
        <w:sym w:font="Wingdings" w:char="F06F"/>
      </w:r>
      <w:r>
        <w:rPr>
          <w:b/>
        </w:rPr>
        <w:t xml:space="preserve"> </w:t>
      </w:r>
      <w:r w:rsidRPr="00787837">
        <w:rPr>
          <w:b/>
        </w:rPr>
        <w:t>CHEQUE</w:t>
      </w:r>
    </w:p>
    <w:p w:rsidR="00542319" w:rsidRPr="00542319" w:rsidRDefault="00051E9D" w:rsidP="00542319">
      <w:pPr>
        <w:spacing w:before="0" w:after="0" w:line="240" w:lineRule="auto"/>
      </w:pPr>
      <w:r w:rsidRPr="0054231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6CB02" wp14:editId="0316FDEC">
                <wp:simplePos x="0" y="0"/>
                <wp:positionH relativeFrom="column">
                  <wp:posOffset>3089910</wp:posOffset>
                </wp:positionH>
                <wp:positionV relativeFrom="paragraph">
                  <wp:posOffset>14605</wp:posOffset>
                </wp:positionV>
                <wp:extent cx="2872740" cy="1586865"/>
                <wp:effectExtent l="0" t="0" r="22860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15868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319" w:rsidRPr="00542319" w:rsidRDefault="00051E9D" w:rsidP="00542319">
                            <w:pPr>
                              <w:spacing w:before="0" w:after="0" w:line="240" w:lineRule="auto"/>
                            </w:pPr>
                            <w:r>
                              <w:t xml:space="preserve">So not many people use cheques any more, but if you’re one of them, we’ll happily accept it! Write your reference number on the back and post it to: </w:t>
                            </w:r>
                          </w:p>
                          <w:p w:rsidR="00542319" w:rsidRPr="00542319" w:rsidRDefault="00542319" w:rsidP="00542319">
                            <w:pPr>
                              <w:spacing w:before="0" w:after="0" w:line="240" w:lineRule="auto"/>
                            </w:pPr>
                          </w:p>
                          <w:p w:rsidR="00542319" w:rsidRPr="00542319" w:rsidRDefault="00542319" w:rsidP="00542319">
                            <w:pPr>
                              <w:spacing w:before="0" w:after="0" w:line="240" w:lineRule="auto"/>
                            </w:pPr>
                            <w:r w:rsidRPr="00542319">
                              <w:t>McGrath Foundation</w:t>
                            </w:r>
                          </w:p>
                          <w:p w:rsidR="00542319" w:rsidRPr="00542319" w:rsidRDefault="00542319" w:rsidP="00542319">
                            <w:pPr>
                              <w:spacing w:before="0" w:after="0" w:line="240" w:lineRule="auto"/>
                            </w:pPr>
                            <w:r w:rsidRPr="00542319">
                              <w:t>PO Box 471</w:t>
                            </w:r>
                            <w:r w:rsidRPr="00542319">
                              <w:tab/>
                            </w:r>
                          </w:p>
                          <w:p w:rsidR="00542319" w:rsidRDefault="00542319" w:rsidP="00542319">
                            <w:pPr>
                              <w:spacing w:before="0" w:after="0" w:line="240" w:lineRule="auto"/>
                            </w:pPr>
                            <w:r w:rsidRPr="00542319">
                              <w:t>St Leonards NSW 1590</w:t>
                            </w:r>
                          </w:p>
                          <w:p w:rsidR="00036065" w:rsidRDefault="00036065" w:rsidP="00542319">
                            <w:pPr>
                              <w:spacing w:before="0" w:after="0" w:line="240" w:lineRule="auto"/>
                            </w:pPr>
                          </w:p>
                          <w:p w:rsidR="00A86C85" w:rsidRDefault="00A86C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43.3pt;margin-top:1.15pt;width:226.2pt;height:12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" fillcolor="#d8d8d8 [2732]" strokecolor="#d8d8d8 [2732]" strokeweight=".5pt">
                <v:textbox>
                  <w:txbxContent>
                    <w:p w:rsidR="00542319" w:rsidRPr="00542319" w:rsidRDefault="00051E9D" w:rsidP="00542319">
                      <w:pPr>
                        <w:spacing w:before="0" w:after="0" w:line="240" w:lineRule="auto"/>
                      </w:pPr>
                      <w:r>
                        <w:t xml:space="preserve">So not many people use cheques any more, but if you’re one of them, we’ll happily accept it! Write your reference number on the back and post it to: </w:t>
                      </w:r>
                    </w:p>
                    <w:p w:rsidR="00542319" w:rsidRPr="00542319" w:rsidRDefault="00542319" w:rsidP="00542319">
                      <w:pPr>
                        <w:spacing w:before="0" w:after="0" w:line="240" w:lineRule="auto"/>
                      </w:pPr>
                    </w:p>
                    <w:p w:rsidR="00542319" w:rsidRPr="00542319" w:rsidRDefault="00542319" w:rsidP="00542319">
                      <w:pPr>
                        <w:spacing w:before="0" w:after="0" w:line="240" w:lineRule="auto"/>
                      </w:pPr>
                      <w:r w:rsidRPr="00542319">
                        <w:t>McGrath Foundation</w:t>
                      </w:r>
                    </w:p>
                    <w:p w:rsidR="00542319" w:rsidRPr="00542319" w:rsidRDefault="00542319" w:rsidP="00542319">
                      <w:pPr>
                        <w:spacing w:before="0" w:after="0" w:line="240" w:lineRule="auto"/>
                      </w:pPr>
                      <w:r w:rsidRPr="00542319">
                        <w:t>PO Box 471</w:t>
                      </w:r>
                      <w:r w:rsidRPr="00542319">
                        <w:tab/>
                      </w:r>
                    </w:p>
                    <w:p w:rsidR="00542319" w:rsidRDefault="00542319" w:rsidP="00542319">
                      <w:pPr>
                        <w:spacing w:before="0" w:after="0" w:line="240" w:lineRule="auto"/>
                      </w:pPr>
                      <w:r w:rsidRPr="00542319">
                        <w:t>St Leonards NSW 1590</w:t>
                      </w:r>
                    </w:p>
                    <w:p w:rsidR="00036065" w:rsidRDefault="00036065" w:rsidP="00542319">
                      <w:pPr>
                        <w:spacing w:before="0" w:after="0" w:line="240" w:lineRule="auto"/>
                      </w:pPr>
                    </w:p>
                    <w:p w:rsidR="00A86C85" w:rsidRDefault="00A86C85"/>
                  </w:txbxContent>
                </v:textbox>
              </v:shape>
            </w:pict>
          </mc:Fallback>
        </mc:AlternateContent>
      </w:r>
      <w:r w:rsidRPr="0054231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A02D3" wp14:editId="2D3B624C">
                <wp:simplePos x="0" y="0"/>
                <wp:positionH relativeFrom="column">
                  <wp:posOffset>-15875</wp:posOffset>
                </wp:positionH>
                <wp:positionV relativeFrom="paragraph">
                  <wp:posOffset>14605</wp:posOffset>
                </wp:positionV>
                <wp:extent cx="2834640" cy="1586865"/>
                <wp:effectExtent l="0" t="0" r="22860" b="133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15868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319" w:rsidRPr="00542319" w:rsidRDefault="00051E9D" w:rsidP="00542319">
                            <w:pPr>
                              <w:spacing w:before="0" w:after="0" w:line="240" w:lineRule="auto"/>
                            </w:pPr>
                            <w:r>
                              <w:t xml:space="preserve">Pick up the phone and call us! Pay using your credit card by ringing </w:t>
                            </w:r>
                            <w:r w:rsidR="00542319" w:rsidRPr="00542319">
                              <w:t>02 8962 6100</w:t>
                            </w:r>
                          </w:p>
                          <w:p w:rsidR="00542319" w:rsidRPr="00542319" w:rsidRDefault="00542319" w:rsidP="00542319">
                            <w:pPr>
                              <w:spacing w:before="0" w:after="0" w:line="240" w:lineRule="auto"/>
                            </w:pPr>
                          </w:p>
                          <w:p w:rsidR="00542319" w:rsidRPr="00542319" w:rsidRDefault="00542319" w:rsidP="00542319">
                            <w:pPr>
                              <w:spacing w:before="0" w:after="0" w:line="240" w:lineRule="auto"/>
                              <w:rPr>
                                <w:b/>
                              </w:rPr>
                            </w:pPr>
                            <w:r w:rsidRPr="00542319">
                              <w:rPr>
                                <w:b/>
                              </w:rPr>
                              <w:t xml:space="preserve">Please </w:t>
                            </w:r>
                            <w:r w:rsidR="00036065">
                              <w:rPr>
                                <w:b/>
                              </w:rPr>
                              <w:t>have</w:t>
                            </w:r>
                            <w:r w:rsidRPr="00542319">
                              <w:rPr>
                                <w:b/>
                              </w:rPr>
                              <w:t xml:space="preserve"> your reference number </w:t>
                            </w:r>
                            <w:r w:rsidR="00036065">
                              <w:rPr>
                                <w:b/>
                              </w:rPr>
                              <w:t>to hand when you call</w:t>
                            </w:r>
                            <w:r w:rsidRPr="00542319">
                              <w:rPr>
                                <w:b/>
                              </w:rPr>
                              <w:t>.</w:t>
                            </w:r>
                          </w:p>
                          <w:p w:rsidR="00542319" w:rsidRPr="00542319" w:rsidRDefault="00542319" w:rsidP="00542319">
                            <w:pPr>
                              <w:spacing w:before="0" w:after="0" w:line="240" w:lineRule="auto"/>
                            </w:pPr>
                          </w:p>
                          <w:p w:rsidR="00542319" w:rsidRPr="00542319" w:rsidRDefault="00036065" w:rsidP="00542319">
                            <w:pPr>
                              <w:spacing w:before="0" w:after="0" w:line="240" w:lineRule="auto"/>
                            </w:pPr>
                            <w:r>
                              <w:t>We’ll send you a receipt once your payment is made</w:t>
                            </w:r>
                            <w:r w:rsidR="00542319" w:rsidRPr="00542319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1.25pt;margin-top:1.15pt;width:223.2pt;height:1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" fillcolor="#d8d8d8 [2732]" strokecolor="#d8d8d8 [2732]" strokeweight=".5pt">
                <v:textbox>
                  <w:txbxContent>
                    <w:p w:rsidR="00542319" w:rsidRPr="00542319" w:rsidRDefault="00051E9D" w:rsidP="00542319">
                      <w:pPr>
                        <w:spacing w:before="0" w:after="0" w:line="240" w:lineRule="auto"/>
                      </w:pPr>
                      <w:r>
                        <w:t xml:space="preserve">Pick up the phone and call us! Pay using your credit card by ringing </w:t>
                      </w:r>
                      <w:r w:rsidR="00542319" w:rsidRPr="00542319">
                        <w:t>02 8962 6100</w:t>
                      </w:r>
                    </w:p>
                    <w:p w:rsidR="00542319" w:rsidRPr="00542319" w:rsidRDefault="00542319" w:rsidP="00542319">
                      <w:pPr>
                        <w:spacing w:before="0" w:after="0" w:line="240" w:lineRule="auto"/>
                      </w:pPr>
                    </w:p>
                    <w:p w:rsidR="00542319" w:rsidRPr="00542319" w:rsidRDefault="00542319" w:rsidP="00542319">
                      <w:pPr>
                        <w:spacing w:before="0" w:after="0" w:line="240" w:lineRule="auto"/>
                        <w:rPr>
                          <w:b/>
                        </w:rPr>
                      </w:pPr>
                      <w:r w:rsidRPr="00542319">
                        <w:rPr>
                          <w:b/>
                        </w:rPr>
                        <w:t xml:space="preserve">Please </w:t>
                      </w:r>
                      <w:r w:rsidR="00036065">
                        <w:rPr>
                          <w:b/>
                        </w:rPr>
                        <w:t>have</w:t>
                      </w:r>
                      <w:r w:rsidRPr="00542319">
                        <w:rPr>
                          <w:b/>
                        </w:rPr>
                        <w:t xml:space="preserve"> your reference number </w:t>
                      </w:r>
                      <w:r w:rsidR="00036065">
                        <w:rPr>
                          <w:b/>
                        </w:rPr>
                        <w:t>to hand when you call</w:t>
                      </w:r>
                      <w:r w:rsidRPr="00542319">
                        <w:rPr>
                          <w:b/>
                        </w:rPr>
                        <w:t>.</w:t>
                      </w:r>
                    </w:p>
                    <w:p w:rsidR="00542319" w:rsidRPr="00542319" w:rsidRDefault="00542319" w:rsidP="00542319">
                      <w:pPr>
                        <w:spacing w:before="0" w:after="0" w:line="240" w:lineRule="auto"/>
                      </w:pPr>
                    </w:p>
                    <w:p w:rsidR="00542319" w:rsidRPr="00542319" w:rsidRDefault="00036065" w:rsidP="00542319">
                      <w:pPr>
                        <w:spacing w:before="0" w:after="0" w:line="240" w:lineRule="auto"/>
                      </w:pPr>
                      <w:r>
                        <w:t>We’ll send you a receipt once your payment is made</w:t>
                      </w:r>
                      <w:r w:rsidR="00542319" w:rsidRPr="0054231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42319" w:rsidRPr="00542319" w:rsidRDefault="00542319" w:rsidP="00542319">
      <w:pPr>
        <w:spacing w:before="0" w:after="0" w:line="240" w:lineRule="auto"/>
      </w:pPr>
    </w:p>
    <w:p w:rsidR="00542319" w:rsidRDefault="00542319" w:rsidP="00E42D58">
      <w:pPr>
        <w:spacing w:after="0" w:line="240" w:lineRule="auto"/>
        <w:rPr>
          <w:rFonts w:ascii="Futura Lt BT" w:hAnsi="Futura Lt BT" w:cs="Arial"/>
          <w:b/>
          <w:color w:val="EE4498"/>
          <w:sz w:val="32"/>
          <w:szCs w:val="32"/>
        </w:rPr>
      </w:pPr>
    </w:p>
    <w:p w:rsidR="00542319" w:rsidRDefault="00542319" w:rsidP="00E42D58">
      <w:pPr>
        <w:spacing w:after="0" w:line="240" w:lineRule="auto"/>
        <w:rPr>
          <w:rFonts w:ascii="Futura Lt BT" w:hAnsi="Futura Lt BT" w:cs="Arial"/>
          <w:b/>
          <w:color w:val="EE4498"/>
          <w:sz w:val="32"/>
          <w:szCs w:val="32"/>
        </w:rPr>
      </w:pPr>
    </w:p>
    <w:p w:rsidR="00542319" w:rsidRDefault="00542319" w:rsidP="00E42D58">
      <w:pPr>
        <w:spacing w:after="0" w:line="240" w:lineRule="auto"/>
        <w:rPr>
          <w:rFonts w:ascii="Futura Lt BT" w:hAnsi="Futura Lt BT" w:cs="Arial"/>
          <w:b/>
          <w:color w:val="EE4498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2"/>
      </w:tblGrid>
      <w:tr w:rsidR="00386375" w:rsidTr="00542319">
        <w:trPr>
          <w:trHeight w:val="1340"/>
        </w:trPr>
        <w:tc>
          <w:tcPr>
            <w:tcW w:w="9412" w:type="dxa"/>
            <w:vAlign w:val="center"/>
          </w:tcPr>
          <w:p w:rsidR="00542319" w:rsidRDefault="00542319" w:rsidP="00D5325A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86375" w:rsidRPr="00386375" w:rsidRDefault="00386375" w:rsidP="00D5325A">
            <w:pPr>
              <w:spacing w:after="0" w:line="240" w:lineRule="auto"/>
              <w:rPr>
                <w:rFonts w:asciiTheme="majorHAnsi" w:hAnsiTheme="majorHAnsi"/>
              </w:rPr>
            </w:pPr>
            <w:r w:rsidRPr="00386375">
              <w:rPr>
                <w:rFonts w:asciiTheme="majorHAnsi" w:hAnsiTheme="majorHAnsi"/>
              </w:rPr>
              <w:t>For more information contact:</w:t>
            </w:r>
            <w:r w:rsidR="008D3507">
              <w:rPr>
                <w:noProof/>
                <w:lang w:eastAsia="en-AU"/>
              </w:rPr>
              <w:t xml:space="preserve"> </w:t>
            </w:r>
          </w:p>
        </w:tc>
      </w:tr>
      <w:tr w:rsidR="00386375" w:rsidRPr="00542319" w:rsidTr="00542319">
        <w:trPr>
          <w:trHeight w:val="586"/>
        </w:trPr>
        <w:tc>
          <w:tcPr>
            <w:tcW w:w="9412" w:type="dxa"/>
          </w:tcPr>
          <w:p w:rsidR="00386375" w:rsidRPr="00542319" w:rsidRDefault="00552B39" w:rsidP="00D5325A">
            <w:pPr>
              <w:spacing w:before="0" w:after="0" w:line="240" w:lineRule="auto"/>
            </w:pPr>
            <w:hyperlink r:id="rId9" w:history="1">
              <w:r w:rsidR="004D69AD" w:rsidRPr="00993D54">
                <w:rPr>
                  <w:rStyle w:val="Hyperlink"/>
                </w:rPr>
                <w:t>pinkupyourtown@mcgrathfoundation.com.au</w:t>
              </w:r>
            </w:hyperlink>
            <w:r w:rsidR="004D69AD">
              <w:t xml:space="preserve"> </w:t>
            </w:r>
          </w:p>
          <w:p w:rsidR="00386375" w:rsidRPr="00542319" w:rsidRDefault="00386375" w:rsidP="008D3507">
            <w:pPr>
              <w:spacing w:before="0" w:after="0" w:line="240" w:lineRule="auto"/>
            </w:pPr>
            <w:r w:rsidRPr="00542319">
              <w:rPr>
                <w:rFonts w:asciiTheme="majorHAnsi" w:hAnsiTheme="majorHAnsi"/>
              </w:rPr>
              <w:t xml:space="preserve">T </w:t>
            </w:r>
            <w:r w:rsidR="008D3507" w:rsidRPr="00542319">
              <w:t xml:space="preserve"> 0</w:t>
            </w:r>
            <w:r w:rsidRPr="00542319">
              <w:t xml:space="preserve">2 </w:t>
            </w:r>
            <w:r w:rsidR="008D3507" w:rsidRPr="00542319">
              <w:t>8962</w:t>
            </w:r>
            <w:r w:rsidRPr="00542319">
              <w:t xml:space="preserve"> </w:t>
            </w:r>
            <w:r w:rsidR="008D3507" w:rsidRPr="00542319">
              <w:t>6100</w:t>
            </w:r>
          </w:p>
        </w:tc>
      </w:tr>
    </w:tbl>
    <w:p w:rsidR="00386375" w:rsidRPr="00386375" w:rsidRDefault="00386375" w:rsidP="00542319">
      <w:pPr>
        <w:spacing w:before="0" w:after="0"/>
      </w:pPr>
    </w:p>
    <w:sectPr w:rsidR="00386375" w:rsidRPr="00386375" w:rsidSect="00437EA5">
      <w:footerReference w:type="default" r:id="rId10"/>
      <w:headerReference w:type="first" r:id="rId11"/>
      <w:footerReference w:type="first" r:id="rId12"/>
      <w:pgSz w:w="11906" w:h="16838" w:code="9"/>
      <w:pgMar w:top="1814" w:right="1247" w:bottom="1247" w:left="1247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312" w:rsidRDefault="00693312" w:rsidP="002808CC">
      <w:r>
        <w:separator/>
      </w:r>
    </w:p>
  </w:endnote>
  <w:endnote w:type="continuationSeparator" w:id="0">
    <w:p w:rsidR="00693312" w:rsidRDefault="00693312" w:rsidP="0028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notte">
    <w:altName w:val="Arial"/>
    <w:panose1 w:val="00000000000000000000"/>
    <w:charset w:val="00"/>
    <w:family w:val="modern"/>
    <w:notTrueType/>
    <w:pitch w:val="variable"/>
    <w:sig w:usb0="00000001" w:usb1="5000607B" w:usb2="00000000" w:usb3="00000000" w:csb0="00000093" w:csb1="00000000"/>
  </w:font>
  <w:font w:name="Linotte SemiBold">
    <w:altName w:val="Arial"/>
    <w:panose1 w:val="00000000000000000000"/>
    <w:charset w:val="00"/>
    <w:family w:val="modern"/>
    <w:notTrueType/>
    <w:pitch w:val="variable"/>
    <w:sig w:usb0="A00000AF" w:usb1="50006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ight">
    <w:altName w:val="Futu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Medium">
    <w:altName w:val="Futur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Book"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57" w:rsidRPr="00386375" w:rsidRDefault="00437EA5" w:rsidP="0038637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D69A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4A" w:rsidRDefault="00437EA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52B3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312" w:rsidRDefault="00693312" w:rsidP="002808CC">
      <w:r>
        <w:separator/>
      </w:r>
    </w:p>
  </w:footnote>
  <w:footnote w:type="continuationSeparator" w:id="0">
    <w:p w:rsidR="00693312" w:rsidRDefault="00693312" w:rsidP="00280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4A" w:rsidRDefault="004D69AD" w:rsidP="004D69AD">
    <w:pPr>
      <w:pStyle w:val="Header"/>
      <w:jc w:val="right"/>
    </w:pPr>
    <w:r>
      <w:rPr>
        <w:noProof/>
        <w:lang w:eastAsia="en-AU"/>
      </w:rPr>
      <w:drawing>
        <wp:inline distT="0" distB="0" distL="0" distR="0" wp14:anchorId="0C880D9E" wp14:editId="5A7F2F74">
          <wp:extent cx="2510286" cy="11864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itteeMember_Icon_POS_HP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499" cy="1188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8082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8EE457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B981255"/>
    <w:multiLevelType w:val="hybridMultilevel"/>
    <w:tmpl w:val="DCBCDC9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A0349"/>
    <w:multiLevelType w:val="hybridMultilevel"/>
    <w:tmpl w:val="BAA60338"/>
    <w:lvl w:ilvl="0" w:tplc="36DAC15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01F4C"/>
    <w:multiLevelType w:val="hybridMultilevel"/>
    <w:tmpl w:val="C0563148"/>
    <w:lvl w:ilvl="0" w:tplc="515EE6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07"/>
    <w:rsid w:val="00012E8A"/>
    <w:rsid w:val="00036065"/>
    <w:rsid w:val="00051E9D"/>
    <w:rsid w:val="00067550"/>
    <w:rsid w:val="000A025F"/>
    <w:rsid w:val="001167A9"/>
    <w:rsid w:val="0013225C"/>
    <w:rsid w:val="00144B90"/>
    <w:rsid w:val="001455B0"/>
    <w:rsid w:val="00150EA5"/>
    <w:rsid w:val="001A4CAC"/>
    <w:rsid w:val="001E246E"/>
    <w:rsid w:val="001F6704"/>
    <w:rsid w:val="00236310"/>
    <w:rsid w:val="002808CC"/>
    <w:rsid w:val="002C05FA"/>
    <w:rsid w:val="0030216D"/>
    <w:rsid w:val="00332C2C"/>
    <w:rsid w:val="00344913"/>
    <w:rsid w:val="00386375"/>
    <w:rsid w:val="003C2C66"/>
    <w:rsid w:val="004202A4"/>
    <w:rsid w:val="00437EA5"/>
    <w:rsid w:val="00463081"/>
    <w:rsid w:val="00465443"/>
    <w:rsid w:val="004D69AD"/>
    <w:rsid w:val="0051571C"/>
    <w:rsid w:val="00542319"/>
    <w:rsid w:val="00552B39"/>
    <w:rsid w:val="005530D9"/>
    <w:rsid w:val="005B3E96"/>
    <w:rsid w:val="00607A0E"/>
    <w:rsid w:val="00693312"/>
    <w:rsid w:val="00696957"/>
    <w:rsid w:val="006E02BD"/>
    <w:rsid w:val="006F1E00"/>
    <w:rsid w:val="007569D8"/>
    <w:rsid w:val="00775286"/>
    <w:rsid w:val="007E7F83"/>
    <w:rsid w:val="007F4F4A"/>
    <w:rsid w:val="00823725"/>
    <w:rsid w:val="00827299"/>
    <w:rsid w:val="008A2B89"/>
    <w:rsid w:val="008B6A20"/>
    <w:rsid w:val="008D3507"/>
    <w:rsid w:val="008F1A62"/>
    <w:rsid w:val="009645FB"/>
    <w:rsid w:val="009A58A8"/>
    <w:rsid w:val="009C758D"/>
    <w:rsid w:val="00A0698B"/>
    <w:rsid w:val="00A30AF6"/>
    <w:rsid w:val="00A67357"/>
    <w:rsid w:val="00A86C85"/>
    <w:rsid w:val="00B13ACB"/>
    <w:rsid w:val="00B976A2"/>
    <w:rsid w:val="00C60C03"/>
    <w:rsid w:val="00CD4163"/>
    <w:rsid w:val="00D00D3A"/>
    <w:rsid w:val="00D5325A"/>
    <w:rsid w:val="00D61AF0"/>
    <w:rsid w:val="00D815A2"/>
    <w:rsid w:val="00D9461E"/>
    <w:rsid w:val="00D9630E"/>
    <w:rsid w:val="00DD6917"/>
    <w:rsid w:val="00E100DC"/>
    <w:rsid w:val="00E17A21"/>
    <w:rsid w:val="00E73019"/>
    <w:rsid w:val="00ED0CBF"/>
    <w:rsid w:val="00ED7ACE"/>
    <w:rsid w:val="00EF48E6"/>
    <w:rsid w:val="00F17DF7"/>
    <w:rsid w:val="00F404E3"/>
    <w:rsid w:val="00F442E6"/>
    <w:rsid w:val="00F47CCE"/>
    <w:rsid w:val="00F7786F"/>
    <w:rsid w:val="00F9332E"/>
    <w:rsid w:val="00FC7660"/>
    <w:rsid w:val="00F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Date" w:semiHidden="0" w:unhideWhenUsed="0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0DC"/>
    <w:pPr>
      <w:spacing w:before="240" w:after="240" w:line="220" w:lineRule="atLeast"/>
    </w:pPr>
    <w:rPr>
      <w:color w:val="46194C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ACB"/>
    <w:pPr>
      <w:keepNext/>
      <w:keepLines/>
      <w:contextualSpacing/>
      <w:outlineLvl w:val="0"/>
    </w:pPr>
    <w:rPr>
      <w:rFonts w:eastAsiaTheme="majorEastAsia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3ACB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ACB"/>
    <w:rPr>
      <w:rFonts w:eastAsiaTheme="majorEastAsia" w:cstheme="majorBidi"/>
      <w:b/>
      <w:bCs/>
      <w:color w:val="46194C" w:themeColor="tex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3ACB"/>
    <w:rPr>
      <w:rFonts w:asciiTheme="majorHAnsi" w:eastAsiaTheme="majorEastAsia" w:hAnsiTheme="majorHAnsi" w:cstheme="majorBidi"/>
      <w:b/>
      <w:bCs/>
      <w:color w:val="46194C" w:themeColor="text1"/>
      <w:sz w:val="18"/>
      <w:szCs w:val="26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A4CAC"/>
    <w:pPr>
      <w:numPr>
        <w:ilvl w:val="1"/>
      </w:numPr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61AF0"/>
    <w:rPr>
      <w:rFonts w:asciiTheme="majorHAnsi" w:eastAsiaTheme="majorEastAsia" w:hAnsiTheme="majorHAnsi" w:cstheme="majorBidi"/>
      <w:i/>
      <w:iCs/>
      <w:color w:val="46194C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75286"/>
    <w:pPr>
      <w:spacing w:before="0" w:after="360" w:line="192" w:lineRule="auto"/>
      <w:contextualSpacing/>
    </w:pPr>
    <w:rPr>
      <w:rFonts w:eastAsiaTheme="majorEastAsia" w:cstheme="majorBidi"/>
      <w:caps/>
      <w:kern w:val="28"/>
      <w:sz w:val="54"/>
      <w:szCs w:val="54"/>
    </w:rPr>
  </w:style>
  <w:style w:type="character" w:customStyle="1" w:styleId="TitleChar">
    <w:name w:val="Title Char"/>
    <w:basedOn w:val="DefaultParagraphFont"/>
    <w:link w:val="Title"/>
    <w:uiPriority w:val="10"/>
    <w:rsid w:val="00775286"/>
    <w:rPr>
      <w:rFonts w:eastAsiaTheme="majorEastAsia" w:cstheme="majorBidi"/>
      <w:caps/>
      <w:color w:val="46194C" w:themeColor="text1"/>
      <w:kern w:val="28"/>
      <w:sz w:val="54"/>
      <w:szCs w:val="54"/>
    </w:rPr>
  </w:style>
  <w:style w:type="paragraph" w:styleId="Header">
    <w:name w:val="header"/>
    <w:basedOn w:val="Normal"/>
    <w:link w:val="HeaderChar"/>
    <w:uiPriority w:val="99"/>
    <w:unhideWhenUsed/>
    <w:rsid w:val="000A025F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A025F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437EA5"/>
    <w:pPr>
      <w:tabs>
        <w:tab w:val="left" w:pos="7484"/>
      </w:tabs>
      <w:spacing w:before="0" w:after="0"/>
      <w:jc w:val="right"/>
    </w:pPr>
    <w:rPr>
      <w:rFonts w:asciiTheme="majorHAnsi" w:hAnsiTheme="majorHAnsi"/>
      <w:spacing w:val="-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7EA5"/>
    <w:rPr>
      <w:rFonts w:asciiTheme="majorHAnsi" w:hAnsiTheme="majorHAnsi"/>
      <w:color w:val="46194C" w:themeColor="text1"/>
      <w:spacing w:val="-3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E100DC"/>
    <w:pPr>
      <w:numPr>
        <w:numId w:val="3"/>
      </w:numPr>
      <w:spacing w:before="120" w:after="120"/>
    </w:pPr>
  </w:style>
  <w:style w:type="table" w:styleId="TableGrid">
    <w:name w:val="Table Grid"/>
    <w:basedOn w:val="TableNormal"/>
    <w:uiPriority w:val="59"/>
    <w:rsid w:val="007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4F4A"/>
    <w:rPr>
      <w:color w:val="46194C" w:themeColor="hyperlink"/>
      <w:u w:val="single"/>
    </w:rPr>
  </w:style>
  <w:style w:type="table" w:styleId="LightList">
    <w:name w:val="Light List"/>
    <w:basedOn w:val="TableNormal"/>
    <w:uiPriority w:val="61"/>
    <w:rsid w:val="00386375"/>
    <w:pPr>
      <w:spacing w:after="0" w:line="240" w:lineRule="auto"/>
    </w:pPr>
    <w:tblPr>
      <w:tblStyleRowBandSize w:val="1"/>
      <w:tblStyleColBandSize w:val="1"/>
      <w:tblBorders>
        <w:top w:val="single" w:sz="8" w:space="0" w:color="46194C" w:themeColor="text1"/>
        <w:left w:val="single" w:sz="8" w:space="0" w:color="46194C" w:themeColor="text1"/>
        <w:bottom w:val="single" w:sz="8" w:space="0" w:color="46194C" w:themeColor="text1"/>
        <w:right w:val="single" w:sz="8" w:space="0" w:color="46194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194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194C" w:themeColor="text1"/>
          <w:left w:val="single" w:sz="8" w:space="0" w:color="46194C" w:themeColor="text1"/>
          <w:bottom w:val="single" w:sz="8" w:space="0" w:color="46194C" w:themeColor="text1"/>
          <w:right w:val="single" w:sz="8" w:space="0" w:color="46194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194C" w:themeColor="text1"/>
          <w:left w:val="single" w:sz="8" w:space="0" w:color="46194C" w:themeColor="text1"/>
          <w:bottom w:val="single" w:sz="8" w:space="0" w:color="46194C" w:themeColor="text1"/>
          <w:right w:val="single" w:sz="8" w:space="0" w:color="46194C" w:themeColor="text1"/>
        </w:tcBorders>
      </w:tcPr>
    </w:tblStylePr>
    <w:tblStylePr w:type="band1Horz">
      <w:tblPr/>
      <w:tcPr>
        <w:tcBorders>
          <w:top w:val="single" w:sz="8" w:space="0" w:color="46194C" w:themeColor="text1"/>
          <w:left w:val="single" w:sz="8" w:space="0" w:color="46194C" w:themeColor="text1"/>
          <w:bottom w:val="single" w:sz="8" w:space="0" w:color="46194C" w:themeColor="text1"/>
          <w:right w:val="single" w:sz="8" w:space="0" w:color="46194C" w:themeColor="text1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qFormat/>
    <w:rsid w:val="008A2B89"/>
    <w:pPr>
      <w:spacing w:before="0" w:after="0"/>
    </w:pPr>
  </w:style>
  <w:style w:type="character" w:customStyle="1" w:styleId="DateChar">
    <w:name w:val="Date Char"/>
    <w:basedOn w:val="DefaultParagraphFont"/>
    <w:link w:val="Date"/>
    <w:uiPriority w:val="99"/>
    <w:rsid w:val="008A2B89"/>
    <w:rPr>
      <w:color w:val="46194C" w:themeColor="text1"/>
    </w:rPr>
  </w:style>
  <w:style w:type="paragraph" w:styleId="ListBullet">
    <w:name w:val="List Bullet"/>
    <w:basedOn w:val="Normal"/>
    <w:uiPriority w:val="99"/>
    <w:qFormat/>
    <w:rsid w:val="00D9461E"/>
    <w:pPr>
      <w:numPr>
        <w:numId w:val="1"/>
      </w:numPr>
      <w:spacing w:before="120" w:after="120"/>
      <w:ind w:left="357" w:hanging="357"/>
    </w:pPr>
  </w:style>
  <w:style w:type="paragraph" w:styleId="ListNumber">
    <w:name w:val="List Number"/>
    <w:basedOn w:val="Normal"/>
    <w:uiPriority w:val="99"/>
    <w:qFormat/>
    <w:rsid w:val="007569D8"/>
    <w:pPr>
      <w:numPr>
        <w:numId w:val="2"/>
      </w:numPr>
      <w:contextualSpacing/>
    </w:pPr>
  </w:style>
  <w:style w:type="paragraph" w:customStyle="1" w:styleId="Default">
    <w:name w:val="Default"/>
    <w:rsid w:val="008D3507"/>
    <w:pPr>
      <w:autoSpaceDE w:val="0"/>
      <w:autoSpaceDN w:val="0"/>
      <w:adjustRightInd w:val="0"/>
      <w:spacing w:after="0" w:line="240" w:lineRule="auto"/>
    </w:pPr>
    <w:rPr>
      <w:rFonts w:ascii="Futura Light" w:hAnsi="Futura Light" w:cs="Futura Light"/>
      <w:color w:val="000000"/>
      <w:sz w:val="24"/>
      <w:szCs w:val="24"/>
    </w:rPr>
  </w:style>
  <w:style w:type="character" w:customStyle="1" w:styleId="A0">
    <w:name w:val="A0"/>
    <w:uiPriority w:val="99"/>
    <w:rsid w:val="008D3507"/>
    <w:rPr>
      <w:rFonts w:cs="Futura Light"/>
      <w:color w:val="000000"/>
      <w:sz w:val="58"/>
      <w:szCs w:val="58"/>
    </w:rPr>
  </w:style>
  <w:style w:type="character" w:customStyle="1" w:styleId="A1">
    <w:name w:val="A1"/>
    <w:uiPriority w:val="99"/>
    <w:rsid w:val="008D3507"/>
    <w:rPr>
      <w:rFonts w:cs="Futura Medium"/>
      <w:color w:val="000000"/>
      <w:sz w:val="34"/>
      <w:szCs w:val="34"/>
    </w:rPr>
  </w:style>
  <w:style w:type="paragraph" w:customStyle="1" w:styleId="Pa2">
    <w:name w:val="Pa2"/>
    <w:basedOn w:val="Default"/>
    <w:next w:val="Default"/>
    <w:uiPriority w:val="99"/>
    <w:rsid w:val="008D3507"/>
    <w:pPr>
      <w:spacing w:line="241" w:lineRule="atLeast"/>
    </w:pPr>
    <w:rPr>
      <w:rFonts w:ascii="Futura Book" w:hAnsi="Futura Book" w:cstheme="minorBidi"/>
      <w:color w:val="auto"/>
    </w:rPr>
  </w:style>
  <w:style w:type="character" w:customStyle="1" w:styleId="A2">
    <w:name w:val="A2"/>
    <w:uiPriority w:val="99"/>
    <w:rsid w:val="008D3507"/>
    <w:rPr>
      <w:rFonts w:cs="Futura Book"/>
      <w:color w:val="000000"/>
      <w:sz w:val="30"/>
      <w:szCs w:val="30"/>
    </w:rPr>
  </w:style>
  <w:style w:type="paragraph" w:customStyle="1" w:styleId="Pa3">
    <w:name w:val="Pa3"/>
    <w:basedOn w:val="Default"/>
    <w:next w:val="Default"/>
    <w:uiPriority w:val="99"/>
    <w:rsid w:val="008D3507"/>
    <w:pPr>
      <w:spacing w:line="241" w:lineRule="atLeast"/>
    </w:pPr>
    <w:rPr>
      <w:rFonts w:ascii="Futura Book" w:hAnsi="Futura Book" w:cstheme="minorBidi"/>
      <w:color w:val="auto"/>
    </w:rPr>
  </w:style>
  <w:style w:type="character" w:customStyle="1" w:styleId="A3">
    <w:name w:val="A3"/>
    <w:uiPriority w:val="99"/>
    <w:rsid w:val="008D3507"/>
    <w:rPr>
      <w:rFonts w:ascii="Futura Light" w:hAnsi="Futura Light" w:cs="Futura Light"/>
      <w:color w:val="000000"/>
      <w:sz w:val="18"/>
      <w:szCs w:val="18"/>
    </w:rPr>
  </w:style>
  <w:style w:type="character" w:customStyle="1" w:styleId="A4">
    <w:name w:val="A4"/>
    <w:uiPriority w:val="99"/>
    <w:rsid w:val="008D3507"/>
    <w:rPr>
      <w:rFonts w:ascii="Futura Light" w:hAnsi="Futura Light" w:cs="Futura Ligh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Date" w:semiHidden="0" w:unhideWhenUsed="0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0DC"/>
    <w:pPr>
      <w:spacing w:before="240" w:after="240" w:line="220" w:lineRule="atLeast"/>
    </w:pPr>
    <w:rPr>
      <w:color w:val="46194C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ACB"/>
    <w:pPr>
      <w:keepNext/>
      <w:keepLines/>
      <w:contextualSpacing/>
      <w:outlineLvl w:val="0"/>
    </w:pPr>
    <w:rPr>
      <w:rFonts w:eastAsiaTheme="majorEastAsia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3ACB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ACB"/>
    <w:rPr>
      <w:rFonts w:eastAsiaTheme="majorEastAsia" w:cstheme="majorBidi"/>
      <w:b/>
      <w:bCs/>
      <w:color w:val="46194C" w:themeColor="tex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3ACB"/>
    <w:rPr>
      <w:rFonts w:asciiTheme="majorHAnsi" w:eastAsiaTheme="majorEastAsia" w:hAnsiTheme="majorHAnsi" w:cstheme="majorBidi"/>
      <w:b/>
      <w:bCs/>
      <w:color w:val="46194C" w:themeColor="text1"/>
      <w:sz w:val="18"/>
      <w:szCs w:val="26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A4CAC"/>
    <w:pPr>
      <w:numPr>
        <w:ilvl w:val="1"/>
      </w:numPr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61AF0"/>
    <w:rPr>
      <w:rFonts w:asciiTheme="majorHAnsi" w:eastAsiaTheme="majorEastAsia" w:hAnsiTheme="majorHAnsi" w:cstheme="majorBidi"/>
      <w:i/>
      <w:iCs/>
      <w:color w:val="46194C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75286"/>
    <w:pPr>
      <w:spacing w:before="0" w:after="360" w:line="192" w:lineRule="auto"/>
      <w:contextualSpacing/>
    </w:pPr>
    <w:rPr>
      <w:rFonts w:eastAsiaTheme="majorEastAsia" w:cstheme="majorBidi"/>
      <w:caps/>
      <w:kern w:val="28"/>
      <w:sz w:val="54"/>
      <w:szCs w:val="54"/>
    </w:rPr>
  </w:style>
  <w:style w:type="character" w:customStyle="1" w:styleId="TitleChar">
    <w:name w:val="Title Char"/>
    <w:basedOn w:val="DefaultParagraphFont"/>
    <w:link w:val="Title"/>
    <w:uiPriority w:val="10"/>
    <w:rsid w:val="00775286"/>
    <w:rPr>
      <w:rFonts w:eastAsiaTheme="majorEastAsia" w:cstheme="majorBidi"/>
      <w:caps/>
      <w:color w:val="46194C" w:themeColor="text1"/>
      <w:kern w:val="28"/>
      <w:sz w:val="54"/>
      <w:szCs w:val="54"/>
    </w:rPr>
  </w:style>
  <w:style w:type="paragraph" w:styleId="Header">
    <w:name w:val="header"/>
    <w:basedOn w:val="Normal"/>
    <w:link w:val="HeaderChar"/>
    <w:uiPriority w:val="99"/>
    <w:unhideWhenUsed/>
    <w:rsid w:val="000A025F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A025F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437EA5"/>
    <w:pPr>
      <w:tabs>
        <w:tab w:val="left" w:pos="7484"/>
      </w:tabs>
      <w:spacing w:before="0" w:after="0"/>
      <w:jc w:val="right"/>
    </w:pPr>
    <w:rPr>
      <w:rFonts w:asciiTheme="majorHAnsi" w:hAnsiTheme="majorHAnsi"/>
      <w:spacing w:val="-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7EA5"/>
    <w:rPr>
      <w:rFonts w:asciiTheme="majorHAnsi" w:hAnsiTheme="majorHAnsi"/>
      <w:color w:val="46194C" w:themeColor="text1"/>
      <w:spacing w:val="-3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E100DC"/>
    <w:pPr>
      <w:numPr>
        <w:numId w:val="3"/>
      </w:numPr>
      <w:spacing w:before="120" w:after="120"/>
    </w:pPr>
  </w:style>
  <w:style w:type="table" w:styleId="TableGrid">
    <w:name w:val="Table Grid"/>
    <w:basedOn w:val="TableNormal"/>
    <w:uiPriority w:val="59"/>
    <w:rsid w:val="007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4F4A"/>
    <w:rPr>
      <w:color w:val="46194C" w:themeColor="hyperlink"/>
      <w:u w:val="single"/>
    </w:rPr>
  </w:style>
  <w:style w:type="table" w:styleId="LightList">
    <w:name w:val="Light List"/>
    <w:basedOn w:val="TableNormal"/>
    <w:uiPriority w:val="61"/>
    <w:rsid w:val="00386375"/>
    <w:pPr>
      <w:spacing w:after="0" w:line="240" w:lineRule="auto"/>
    </w:pPr>
    <w:tblPr>
      <w:tblStyleRowBandSize w:val="1"/>
      <w:tblStyleColBandSize w:val="1"/>
      <w:tblBorders>
        <w:top w:val="single" w:sz="8" w:space="0" w:color="46194C" w:themeColor="text1"/>
        <w:left w:val="single" w:sz="8" w:space="0" w:color="46194C" w:themeColor="text1"/>
        <w:bottom w:val="single" w:sz="8" w:space="0" w:color="46194C" w:themeColor="text1"/>
        <w:right w:val="single" w:sz="8" w:space="0" w:color="46194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194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194C" w:themeColor="text1"/>
          <w:left w:val="single" w:sz="8" w:space="0" w:color="46194C" w:themeColor="text1"/>
          <w:bottom w:val="single" w:sz="8" w:space="0" w:color="46194C" w:themeColor="text1"/>
          <w:right w:val="single" w:sz="8" w:space="0" w:color="46194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194C" w:themeColor="text1"/>
          <w:left w:val="single" w:sz="8" w:space="0" w:color="46194C" w:themeColor="text1"/>
          <w:bottom w:val="single" w:sz="8" w:space="0" w:color="46194C" w:themeColor="text1"/>
          <w:right w:val="single" w:sz="8" w:space="0" w:color="46194C" w:themeColor="text1"/>
        </w:tcBorders>
      </w:tcPr>
    </w:tblStylePr>
    <w:tblStylePr w:type="band1Horz">
      <w:tblPr/>
      <w:tcPr>
        <w:tcBorders>
          <w:top w:val="single" w:sz="8" w:space="0" w:color="46194C" w:themeColor="text1"/>
          <w:left w:val="single" w:sz="8" w:space="0" w:color="46194C" w:themeColor="text1"/>
          <w:bottom w:val="single" w:sz="8" w:space="0" w:color="46194C" w:themeColor="text1"/>
          <w:right w:val="single" w:sz="8" w:space="0" w:color="46194C" w:themeColor="text1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qFormat/>
    <w:rsid w:val="008A2B89"/>
    <w:pPr>
      <w:spacing w:before="0" w:after="0"/>
    </w:pPr>
  </w:style>
  <w:style w:type="character" w:customStyle="1" w:styleId="DateChar">
    <w:name w:val="Date Char"/>
    <w:basedOn w:val="DefaultParagraphFont"/>
    <w:link w:val="Date"/>
    <w:uiPriority w:val="99"/>
    <w:rsid w:val="008A2B89"/>
    <w:rPr>
      <w:color w:val="46194C" w:themeColor="text1"/>
    </w:rPr>
  </w:style>
  <w:style w:type="paragraph" w:styleId="ListBullet">
    <w:name w:val="List Bullet"/>
    <w:basedOn w:val="Normal"/>
    <w:uiPriority w:val="99"/>
    <w:qFormat/>
    <w:rsid w:val="00D9461E"/>
    <w:pPr>
      <w:numPr>
        <w:numId w:val="1"/>
      </w:numPr>
      <w:spacing w:before="120" w:after="120"/>
      <w:ind w:left="357" w:hanging="357"/>
    </w:pPr>
  </w:style>
  <w:style w:type="paragraph" w:styleId="ListNumber">
    <w:name w:val="List Number"/>
    <w:basedOn w:val="Normal"/>
    <w:uiPriority w:val="99"/>
    <w:qFormat/>
    <w:rsid w:val="007569D8"/>
    <w:pPr>
      <w:numPr>
        <w:numId w:val="2"/>
      </w:numPr>
      <w:contextualSpacing/>
    </w:pPr>
  </w:style>
  <w:style w:type="paragraph" w:customStyle="1" w:styleId="Default">
    <w:name w:val="Default"/>
    <w:rsid w:val="008D3507"/>
    <w:pPr>
      <w:autoSpaceDE w:val="0"/>
      <w:autoSpaceDN w:val="0"/>
      <w:adjustRightInd w:val="0"/>
      <w:spacing w:after="0" w:line="240" w:lineRule="auto"/>
    </w:pPr>
    <w:rPr>
      <w:rFonts w:ascii="Futura Light" w:hAnsi="Futura Light" w:cs="Futura Light"/>
      <w:color w:val="000000"/>
      <w:sz w:val="24"/>
      <w:szCs w:val="24"/>
    </w:rPr>
  </w:style>
  <w:style w:type="character" w:customStyle="1" w:styleId="A0">
    <w:name w:val="A0"/>
    <w:uiPriority w:val="99"/>
    <w:rsid w:val="008D3507"/>
    <w:rPr>
      <w:rFonts w:cs="Futura Light"/>
      <w:color w:val="000000"/>
      <w:sz w:val="58"/>
      <w:szCs w:val="58"/>
    </w:rPr>
  </w:style>
  <w:style w:type="character" w:customStyle="1" w:styleId="A1">
    <w:name w:val="A1"/>
    <w:uiPriority w:val="99"/>
    <w:rsid w:val="008D3507"/>
    <w:rPr>
      <w:rFonts w:cs="Futura Medium"/>
      <w:color w:val="000000"/>
      <w:sz w:val="34"/>
      <w:szCs w:val="34"/>
    </w:rPr>
  </w:style>
  <w:style w:type="paragraph" w:customStyle="1" w:styleId="Pa2">
    <w:name w:val="Pa2"/>
    <w:basedOn w:val="Default"/>
    <w:next w:val="Default"/>
    <w:uiPriority w:val="99"/>
    <w:rsid w:val="008D3507"/>
    <w:pPr>
      <w:spacing w:line="241" w:lineRule="atLeast"/>
    </w:pPr>
    <w:rPr>
      <w:rFonts w:ascii="Futura Book" w:hAnsi="Futura Book" w:cstheme="minorBidi"/>
      <w:color w:val="auto"/>
    </w:rPr>
  </w:style>
  <w:style w:type="character" w:customStyle="1" w:styleId="A2">
    <w:name w:val="A2"/>
    <w:uiPriority w:val="99"/>
    <w:rsid w:val="008D3507"/>
    <w:rPr>
      <w:rFonts w:cs="Futura Book"/>
      <w:color w:val="000000"/>
      <w:sz w:val="30"/>
      <w:szCs w:val="30"/>
    </w:rPr>
  </w:style>
  <w:style w:type="paragraph" w:customStyle="1" w:styleId="Pa3">
    <w:name w:val="Pa3"/>
    <w:basedOn w:val="Default"/>
    <w:next w:val="Default"/>
    <w:uiPriority w:val="99"/>
    <w:rsid w:val="008D3507"/>
    <w:pPr>
      <w:spacing w:line="241" w:lineRule="atLeast"/>
    </w:pPr>
    <w:rPr>
      <w:rFonts w:ascii="Futura Book" w:hAnsi="Futura Book" w:cstheme="minorBidi"/>
      <w:color w:val="auto"/>
    </w:rPr>
  </w:style>
  <w:style w:type="character" w:customStyle="1" w:styleId="A3">
    <w:name w:val="A3"/>
    <w:uiPriority w:val="99"/>
    <w:rsid w:val="008D3507"/>
    <w:rPr>
      <w:rFonts w:ascii="Futura Light" w:hAnsi="Futura Light" w:cs="Futura Light"/>
      <w:color w:val="000000"/>
      <w:sz w:val="18"/>
      <w:szCs w:val="18"/>
    </w:rPr>
  </w:style>
  <w:style w:type="character" w:customStyle="1" w:styleId="A4">
    <w:name w:val="A4"/>
    <w:uiPriority w:val="99"/>
    <w:rsid w:val="008D3507"/>
    <w:rPr>
      <w:rFonts w:ascii="Futura Light" w:hAnsi="Futura Light" w:cs="Futura Ligh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tions@mcgrathfoundation.com.a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inkupyourtown@mcgrathfoundation.com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UNDRAISING%20AND%20PHILANTHROPY\COMMUNITY%20FUNDRAISING\04%20Collateral\Brand%20refres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McGrath Foundation">
      <a:dk1>
        <a:srgbClr val="46194C"/>
      </a:dk1>
      <a:lt1>
        <a:sysClr val="window" lastClr="FFFFFF"/>
      </a:lt1>
      <a:dk2>
        <a:srgbClr val="000000"/>
      </a:dk2>
      <a:lt2>
        <a:srgbClr val="FFFFFF"/>
      </a:lt2>
      <a:accent1>
        <a:srgbClr val="46194C"/>
      </a:accent1>
      <a:accent2>
        <a:srgbClr val="F5426F"/>
      </a:accent2>
      <a:accent3>
        <a:srgbClr val="AFDBE2"/>
      </a:accent3>
      <a:accent4>
        <a:srgbClr val="FABED7"/>
      </a:accent4>
      <a:accent5>
        <a:srgbClr val="7D2A8C"/>
      </a:accent5>
      <a:accent6>
        <a:srgbClr val="EA333C"/>
      </a:accent6>
      <a:hlink>
        <a:srgbClr val="46194C"/>
      </a:hlink>
      <a:folHlink>
        <a:srgbClr val="46194C"/>
      </a:folHlink>
    </a:clrScheme>
    <a:fontScheme name="McGrath Foundation">
      <a:majorFont>
        <a:latin typeface="Linotte SemiBold"/>
        <a:ea typeface=""/>
        <a:cs typeface=""/>
      </a:majorFont>
      <a:minorFont>
        <a:latin typeface="Linott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Brand refresh Word template</Template>
  <TotalTime>0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Rieder</dc:creator>
  <cp:lastModifiedBy>Jessica Zandona</cp:lastModifiedBy>
  <cp:revision>2</cp:revision>
  <dcterms:created xsi:type="dcterms:W3CDTF">2018-05-28T07:32:00Z</dcterms:created>
  <dcterms:modified xsi:type="dcterms:W3CDTF">2018-05-28T07:32:00Z</dcterms:modified>
</cp:coreProperties>
</file>